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61" w:rsidRPr="00422C61" w:rsidRDefault="00D30134" w:rsidP="0077670F">
      <w:pPr>
        <w:spacing w:line="240" w:lineRule="auto"/>
        <w:jc w:val="both"/>
        <w:rPr>
          <w:sz w:val="18"/>
          <w:szCs w:val="18"/>
        </w:rPr>
      </w:pPr>
      <w:r w:rsidRPr="00422C61">
        <w:rPr>
          <w:sz w:val="18"/>
          <w:szCs w:val="18"/>
        </w:rPr>
        <w:t>Załącznik</w:t>
      </w:r>
      <w:r w:rsidR="00AA7E76" w:rsidRPr="00422C61">
        <w:rPr>
          <w:sz w:val="18"/>
          <w:szCs w:val="18"/>
        </w:rPr>
        <w:t xml:space="preserve"> </w:t>
      </w:r>
      <w:r w:rsidR="007541B1">
        <w:rPr>
          <w:sz w:val="18"/>
          <w:szCs w:val="18"/>
        </w:rPr>
        <w:t xml:space="preserve">nr 1 </w:t>
      </w:r>
      <w:r w:rsidRPr="00422C61">
        <w:rPr>
          <w:sz w:val="18"/>
          <w:szCs w:val="18"/>
        </w:rPr>
        <w:t>do Regulaminu</w:t>
      </w:r>
      <w:r w:rsidR="00422C61" w:rsidRPr="00422C61">
        <w:rPr>
          <w:sz w:val="18"/>
          <w:szCs w:val="18"/>
        </w:rPr>
        <w:t xml:space="preserve"> </w:t>
      </w:r>
      <w:r w:rsidR="00422C61" w:rsidRPr="00422C61">
        <w:rPr>
          <w:rFonts w:cs="Times New Roman"/>
          <w:sz w:val="18"/>
          <w:szCs w:val="18"/>
        </w:rPr>
        <w:t>wynajmowania podmiotom zewnętrznym powierzchni na zewnątrz i</w:t>
      </w:r>
      <w:r w:rsidR="00422C61">
        <w:rPr>
          <w:rFonts w:cs="Times New Roman"/>
          <w:sz w:val="18"/>
          <w:szCs w:val="18"/>
        </w:rPr>
        <w:t xml:space="preserve"> </w:t>
      </w:r>
      <w:r w:rsidR="00422C61" w:rsidRPr="00422C61">
        <w:rPr>
          <w:rFonts w:cs="Times New Roman"/>
          <w:sz w:val="18"/>
          <w:szCs w:val="18"/>
        </w:rPr>
        <w:t>wewnątrz budynków Uniwersytetu Jagiellońskiego na cele reklamowe, promocyjne i</w:t>
      </w:r>
      <w:r w:rsidR="00F3511D">
        <w:rPr>
          <w:rFonts w:cs="Times New Roman"/>
          <w:sz w:val="18"/>
          <w:szCs w:val="18"/>
        </w:rPr>
        <w:t xml:space="preserve"> </w:t>
      </w:r>
      <w:r w:rsidR="00422C61" w:rsidRPr="00422C61">
        <w:rPr>
          <w:rFonts w:cs="Times New Roman"/>
          <w:sz w:val="18"/>
          <w:szCs w:val="18"/>
        </w:rPr>
        <w:t>informacyjne lub o podobnym charakterze</w:t>
      </w:r>
    </w:p>
    <w:p w:rsidR="00D75884" w:rsidRPr="00422C61" w:rsidRDefault="00D75884" w:rsidP="00C91E73">
      <w:pPr>
        <w:jc w:val="right"/>
        <w:rPr>
          <w:sz w:val="18"/>
          <w:szCs w:val="18"/>
        </w:rPr>
      </w:pPr>
    </w:p>
    <w:p w:rsidR="00D30134" w:rsidRDefault="00D30134" w:rsidP="00C91E73">
      <w:pPr>
        <w:jc w:val="right"/>
      </w:pPr>
    </w:p>
    <w:p w:rsidR="00147BD5" w:rsidRDefault="00147BD5" w:rsidP="006E3FF8">
      <w:pPr>
        <w:spacing w:line="240" w:lineRule="auto"/>
        <w:jc w:val="center"/>
        <w:rPr>
          <w:b/>
        </w:rPr>
      </w:pPr>
      <w:r w:rsidRPr="00842368">
        <w:rPr>
          <w:b/>
        </w:rPr>
        <w:t>WNIOSEK</w:t>
      </w:r>
    </w:p>
    <w:p w:rsidR="00147BD5" w:rsidRPr="00842368" w:rsidRDefault="00147BD5" w:rsidP="00147BD5">
      <w:pPr>
        <w:spacing w:line="240" w:lineRule="auto"/>
        <w:jc w:val="both"/>
        <w:rPr>
          <w:b/>
        </w:rPr>
      </w:pPr>
    </w:p>
    <w:p w:rsidR="00147BD5" w:rsidRPr="00842368" w:rsidRDefault="00147BD5" w:rsidP="003E23CA">
      <w:pPr>
        <w:tabs>
          <w:tab w:val="clear" w:pos="703"/>
        </w:tabs>
        <w:spacing w:line="240" w:lineRule="auto"/>
        <w:jc w:val="both"/>
        <w:rPr>
          <w:b/>
        </w:rPr>
      </w:pPr>
      <w:r w:rsidRPr="00842368">
        <w:rPr>
          <w:b/>
        </w:rPr>
        <w:t xml:space="preserve">Wniosek o zawarcie umowy najmu powierzchni wewnątrz i na zewnątrz budynków Uniwersytetu Jagiellońskiego </w:t>
      </w:r>
      <w:r>
        <w:rPr>
          <w:b/>
        </w:rPr>
        <w:t>(</w:t>
      </w:r>
      <w:r>
        <w:rPr>
          <w:rFonts w:cs="Times New Roman"/>
          <w:b/>
        </w:rPr>
        <w:t>§</w:t>
      </w:r>
      <w:r>
        <w:rPr>
          <w:b/>
        </w:rPr>
        <w:t xml:space="preserve"> 4 Regulaminu)</w:t>
      </w:r>
    </w:p>
    <w:p w:rsidR="00147BD5" w:rsidRDefault="00147BD5" w:rsidP="00147BD5">
      <w:pPr>
        <w:spacing w:line="240" w:lineRule="auto"/>
        <w:jc w:val="both"/>
      </w:pPr>
    </w:p>
    <w:p w:rsidR="00147BD5" w:rsidRDefault="00147BD5" w:rsidP="00CF1742">
      <w:pPr>
        <w:numPr>
          <w:ilvl w:val="0"/>
          <w:numId w:val="15"/>
        </w:numPr>
        <w:tabs>
          <w:tab w:val="clear" w:pos="703"/>
        </w:tabs>
        <w:spacing w:line="240" w:lineRule="auto"/>
        <w:ind w:left="357" w:hanging="357"/>
        <w:jc w:val="both"/>
      </w:pPr>
      <w:r w:rsidRPr="00C34CFE">
        <w:rPr>
          <w:b/>
        </w:rPr>
        <w:t>Wnioskodawca</w:t>
      </w:r>
      <w:r>
        <w:t xml:space="preserve"> (osoba fizyczna </w:t>
      </w:r>
      <w:r w:rsidR="0076612A">
        <w:t>–</w:t>
      </w:r>
      <w:r>
        <w:t xml:space="preserve"> imię, nazwisko, adres zamieszkania</w:t>
      </w:r>
      <w:r w:rsidR="004A375E">
        <w:t xml:space="preserve"> i adres prowadzenia </w:t>
      </w:r>
      <w:r>
        <w:t>działalności, PESEL</w:t>
      </w:r>
      <w:r w:rsidR="004A375E">
        <w:t xml:space="preserve"> i </w:t>
      </w:r>
      <w:r>
        <w:t>NIP</w:t>
      </w:r>
      <w:r w:rsidR="00076D99">
        <w:t>, adres do korespondencji, nr telefonu, e-mail</w:t>
      </w:r>
      <w:r>
        <w:t xml:space="preserve">; osoba prawna/jednostka organizacyjna nieposiadająca osobowości prawnej, której ustawa przyznaje zdolność prawną </w:t>
      </w:r>
      <w:r w:rsidR="0076612A">
        <w:t>–</w:t>
      </w:r>
      <w:r>
        <w:t xml:space="preserve"> nazwa, siedziba, nr wpisu w KRS/innym rejestrze, REGON, NIP, adres do korespondencji, nr telefonu, e-mail)</w:t>
      </w:r>
    </w:p>
    <w:p w:rsidR="00147BD5" w:rsidRDefault="00147BD5" w:rsidP="00147BD5">
      <w:pPr>
        <w:spacing w:line="240" w:lineRule="auto"/>
        <w:jc w:val="both"/>
      </w:pPr>
      <w:r>
        <w:t>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3CA" w:rsidRDefault="003E23CA" w:rsidP="00CF1742">
      <w:pPr>
        <w:numPr>
          <w:ilvl w:val="0"/>
          <w:numId w:val="15"/>
        </w:numPr>
        <w:tabs>
          <w:tab w:val="clear" w:pos="703"/>
        </w:tabs>
        <w:spacing w:line="240" w:lineRule="auto"/>
        <w:ind w:left="357" w:hanging="357"/>
        <w:rPr>
          <w:b/>
        </w:rPr>
      </w:pPr>
      <w:r>
        <w:rPr>
          <w:b/>
        </w:rPr>
        <w:t>Określenie</w:t>
      </w:r>
      <w:r w:rsidR="00147BD5" w:rsidRPr="00C34CFE">
        <w:rPr>
          <w:b/>
        </w:rPr>
        <w:t xml:space="preserve"> </w:t>
      </w:r>
      <w:r w:rsidR="00636429">
        <w:rPr>
          <w:b/>
        </w:rPr>
        <w:t xml:space="preserve">celu i </w:t>
      </w:r>
      <w:r w:rsidR="00147BD5" w:rsidRPr="00C34CFE">
        <w:rPr>
          <w:b/>
        </w:rPr>
        <w:t>form działań</w:t>
      </w:r>
      <w:r w:rsidR="00147BD5">
        <w:t xml:space="preserve"> </w:t>
      </w:r>
      <w:r w:rsidRPr="003E23CA">
        <w:rPr>
          <w:b/>
        </w:rPr>
        <w:t>(zgodnie z § 2 Regulaminu)</w:t>
      </w:r>
    </w:p>
    <w:p w:rsidR="003E23CA" w:rsidRDefault="003E23CA" w:rsidP="0011699B">
      <w:pPr>
        <w:tabs>
          <w:tab w:val="clear" w:pos="703"/>
          <w:tab w:val="left" w:pos="0"/>
        </w:tabs>
        <w:spacing w:line="240" w:lineRule="auto"/>
      </w:pPr>
      <w:r w:rsidRPr="008D616E">
        <w:t>…………………………………………………………….</w:t>
      </w:r>
      <w:r w:rsidR="00147BD5" w:rsidRPr="008D616E">
        <w:t>...</w:t>
      </w:r>
      <w:r w:rsidR="00147BD5">
        <w:t>........................</w:t>
      </w:r>
      <w:r w:rsidR="00696242">
        <w:t>...........................</w:t>
      </w:r>
      <w:r>
        <w:t>…………………………………………………………………………………………</w:t>
      </w:r>
      <w:r w:rsidR="00696242">
        <w:t>……</w:t>
      </w:r>
      <w:r w:rsidR="0011699B">
        <w:t>……...</w:t>
      </w:r>
    </w:p>
    <w:p w:rsidR="003E23CA" w:rsidRDefault="001C3FFD" w:rsidP="004F683F">
      <w:pPr>
        <w:numPr>
          <w:ilvl w:val="0"/>
          <w:numId w:val="11"/>
        </w:numPr>
        <w:tabs>
          <w:tab w:val="clear" w:pos="703"/>
        </w:tabs>
        <w:spacing w:line="240" w:lineRule="auto"/>
        <w:ind w:left="357" w:hanging="357"/>
        <w:jc w:val="both"/>
        <w:rPr>
          <w:b/>
        </w:rPr>
      </w:pPr>
      <w:r w:rsidRPr="00986261">
        <w:rPr>
          <w:b/>
        </w:rPr>
        <w:t>Propozycja</w:t>
      </w:r>
      <w:r w:rsidR="003E23CA">
        <w:rPr>
          <w:b/>
        </w:rPr>
        <w:t xml:space="preserve"> </w:t>
      </w:r>
      <w:r w:rsidRPr="00986261">
        <w:rPr>
          <w:b/>
        </w:rPr>
        <w:t>lokalizacji</w:t>
      </w:r>
    </w:p>
    <w:p w:rsidR="001C3FFD" w:rsidRDefault="00147BD5" w:rsidP="00CF1742">
      <w:pPr>
        <w:spacing w:line="240" w:lineRule="auto"/>
        <w:jc w:val="both"/>
      </w:pPr>
      <w:r w:rsidRPr="002B57FF">
        <w:t>...............................................................................................</w:t>
      </w:r>
      <w:r w:rsidR="001C3FFD">
        <w:t>....</w:t>
      </w:r>
      <w:r w:rsidR="00986261">
        <w:t>..</w:t>
      </w:r>
      <w:r w:rsidR="003E23CA">
        <w:t>...............................</w:t>
      </w:r>
      <w:r w:rsidR="00986261">
        <w:t>...</w:t>
      </w:r>
      <w:r w:rsidR="001C3FFD">
        <w:t>..</w:t>
      </w:r>
      <w:r w:rsidR="0011699B">
        <w:t>.</w:t>
      </w:r>
      <w:r w:rsidR="001C3FFD">
        <w:t>.……………………………………………………………………………………</w:t>
      </w:r>
      <w:r w:rsidR="00CF1742">
        <w:t>…..</w:t>
      </w:r>
      <w:r w:rsidR="001C3FFD">
        <w:t>………</w:t>
      </w:r>
      <w:r w:rsidR="00CF1742">
        <w:t>………….</w:t>
      </w:r>
    </w:p>
    <w:p w:rsidR="00147BD5" w:rsidRDefault="003E23CA" w:rsidP="00CF1742">
      <w:pPr>
        <w:tabs>
          <w:tab w:val="clear" w:pos="703"/>
        </w:tabs>
        <w:spacing w:line="240" w:lineRule="auto"/>
      </w:pPr>
      <w:r>
        <w:rPr>
          <w:b/>
        </w:rPr>
        <w:t>4</w:t>
      </w:r>
      <w:r w:rsidR="00CF1742">
        <w:rPr>
          <w:b/>
        </w:rPr>
        <w:t>.</w:t>
      </w:r>
      <w:r w:rsidR="00CF1742">
        <w:rPr>
          <w:b/>
        </w:rPr>
        <w:tab/>
      </w:r>
      <w:r w:rsidR="00147BD5">
        <w:rPr>
          <w:b/>
        </w:rPr>
        <w:t>C</w:t>
      </w:r>
      <w:r w:rsidR="00147BD5" w:rsidRPr="00C34CFE">
        <w:rPr>
          <w:b/>
        </w:rPr>
        <w:t>zas trwania umowy najmu</w:t>
      </w:r>
      <w:r w:rsidR="00147BD5" w:rsidRPr="002B57FF">
        <w:rPr>
          <w:b/>
        </w:rPr>
        <w:t xml:space="preserve"> </w:t>
      </w:r>
      <w:r w:rsidR="00147BD5" w:rsidRPr="002B57FF">
        <w:t>……………………………………………</w:t>
      </w:r>
      <w:r w:rsidR="00CF1742">
        <w:t>……………………………………….……..............</w:t>
      </w:r>
    </w:p>
    <w:p w:rsidR="00147BD5" w:rsidRPr="002B57FF" w:rsidRDefault="003E23CA" w:rsidP="00CF1742">
      <w:pPr>
        <w:tabs>
          <w:tab w:val="clear" w:pos="703"/>
        </w:tabs>
        <w:spacing w:line="240" w:lineRule="auto"/>
        <w:rPr>
          <w:b/>
        </w:rPr>
      </w:pPr>
      <w:r>
        <w:rPr>
          <w:b/>
        </w:rPr>
        <w:t>5</w:t>
      </w:r>
      <w:r w:rsidR="00CF1742">
        <w:rPr>
          <w:b/>
        </w:rPr>
        <w:t>.</w:t>
      </w:r>
      <w:r w:rsidR="00CF1742">
        <w:rPr>
          <w:b/>
        </w:rPr>
        <w:tab/>
      </w:r>
      <w:r w:rsidR="001C3FFD" w:rsidRPr="008C4BA6">
        <w:rPr>
          <w:b/>
        </w:rPr>
        <w:t>Sposób montażu</w:t>
      </w:r>
    </w:p>
    <w:p w:rsidR="00147BD5" w:rsidRDefault="00147BD5" w:rsidP="00147BD5">
      <w:pPr>
        <w:spacing w:line="240" w:lineRule="auto"/>
      </w:pPr>
      <w:r w:rsidRPr="002B57FF">
        <w:t>.......................................................................................................................</w:t>
      </w:r>
      <w:r w:rsidR="00CF1742">
        <w:t>.............................</w:t>
      </w:r>
      <w:r w:rsidRPr="002B57FF">
        <w:t>........................................................................................................................................</w:t>
      </w:r>
      <w:r>
        <w:t>........</w:t>
      </w:r>
      <w:r w:rsidR="00CF1742">
        <w:t>......</w:t>
      </w:r>
      <w:r>
        <w:t>....</w:t>
      </w:r>
    </w:p>
    <w:p w:rsidR="0076612A" w:rsidRPr="002B57FF" w:rsidRDefault="0076612A" w:rsidP="00147BD5">
      <w:pPr>
        <w:spacing w:line="240" w:lineRule="auto"/>
      </w:pPr>
    </w:p>
    <w:p w:rsidR="00147BD5" w:rsidRDefault="00147BD5" w:rsidP="001C3FFD">
      <w:pPr>
        <w:spacing w:line="240" w:lineRule="auto"/>
        <w:jc w:val="both"/>
        <w:rPr>
          <w:b/>
        </w:rPr>
      </w:pPr>
      <w:r w:rsidRPr="00C34CFE">
        <w:rPr>
          <w:b/>
        </w:rPr>
        <w:t>Załączniki do wniosku (zakreślić odpowiednie):</w:t>
      </w:r>
    </w:p>
    <w:p w:rsidR="007946EF" w:rsidRPr="005742EE" w:rsidRDefault="007946EF" w:rsidP="007946EF">
      <w:pPr>
        <w:spacing w:line="240" w:lineRule="auto"/>
        <w:jc w:val="both"/>
        <w:rPr>
          <w:b/>
          <w:sz w:val="12"/>
          <w:szCs w:val="12"/>
        </w:rPr>
      </w:pPr>
    </w:p>
    <w:p w:rsidR="00147BD5" w:rsidRDefault="00147BD5" w:rsidP="004F683F">
      <w:pPr>
        <w:numPr>
          <w:ilvl w:val="0"/>
          <w:numId w:val="10"/>
        </w:numPr>
        <w:tabs>
          <w:tab w:val="clear" w:pos="703"/>
          <w:tab w:val="left" w:pos="426"/>
        </w:tabs>
        <w:spacing w:line="240" w:lineRule="auto"/>
        <w:ind w:left="357" w:hanging="357"/>
        <w:jc w:val="both"/>
      </w:pPr>
      <w:r>
        <w:t xml:space="preserve">odpis z Krajowego Rejestru Sądowego (KRS) </w:t>
      </w:r>
    </w:p>
    <w:p w:rsidR="00147BD5" w:rsidRDefault="00147BD5" w:rsidP="004F683F">
      <w:pPr>
        <w:numPr>
          <w:ilvl w:val="0"/>
          <w:numId w:val="10"/>
        </w:numPr>
        <w:tabs>
          <w:tab w:val="clear" w:pos="703"/>
          <w:tab w:val="left" w:pos="426"/>
        </w:tabs>
        <w:spacing w:line="240" w:lineRule="auto"/>
        <w:ind w:left="426" w:hanging="426"/>
        <w:jc w:val="both"/>
      </w:pPr>
      <w:r>
        <w:t xml:space="preserve">zaświadczenie o wpisie do Centralnej Ewidencji i Informacji o Działalności Gospodarczej </w:t>
      </w:r>
    </w:p>
    <w:p w:rsidR="00147BD5" w:rsidRDefault="00147BD5" w:rsidP="004F683F">
      <w:pPr>
        <w:numPr>
          <w:ilvl w:val="0"/>
          <w:numId w:val="10"/>
        </w:numPr>
        <w:tabs>
          <w:tab w:val="clear" w:pos="703"/>
          <w:tab w:val="left" w:pos="426"/>
        </w:tabs>
        <w:spacing w:line="240" w:lineRule="auto"/>
        <w:ind w:left="426" w:hanging="426"/>
        <w:jc w:val="both"/>
      </w:pPr>
      <w:r>
        <w:t>odpis z innego właściwego rejestru</w:t>
      </w:r>
    </w:p>
    <w:p w:rsidR="003466B8" w:rsidRDefault="003466B8" w:rsidP="004F683F">
      <w:pPr>
        <w:numPr>
          <w:ilvl w:val="0"/>
          <w:numId w:val="10"/>
        </w:numPr>
        <w:tabs>
          <w:tab w:val="clear" w:pos="703"/>
          <w:tab w:val="left" w:pos="426"/>
        </w:tabs>
        <w:spacing w:line="240" w:lineRule="auto"/>
        <w:ind w:left="426" w:hanging="426"/>
        <w:jc w:val="both"/>
      </w:pPr>
      <w:r>
        <w:t>nośnik z zapisanym projektem graficznym lub wizualizacją reklamy</w:t>
      </w:r>
    </w:p>
    <w:p w:rsidR="002C29C9" w:rsidRPr="007946EF" w:rsidRDefault="002C29C9" w:rsidP="00147BD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147BD5" w:rsidRDefault="00147BD5" w:rsidP="00147BD5">
      <w:pPr>
        <w:spacing w:line="240" w:lineRule="auto"/>
        <w:jc w:val="both"/>
      </w:pPr>
    </w:p>
    <w:p w:rsidR="00C73D69" w:rsidRDefault="00C73D69" w:rsidP="00147BD5">
      <w:pPr>
        <w:spacing w:line="240" w:lineRule="auto"/>
        <w:jc w:val="both"/>
      </w:pPr>
    </w:p>
    <w:p w:rsidR="00147BD5" w:rsidRPr="0076612A" w:rsidRDefault="00A11757" w:rsidP="0011699B">
      <w:pPr>
        <w:spacing w:line="240" w:lineRule="auto"/>
        <w:ind w:left="1701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3A4">
        <w:tab/>
      </w:r>
      <w:r w:rsidR="009E43A4">
        <w:tab/>
      </w:r>
      <w:r w:rsidR="009E43A4">
        <w:tab/>
      </w:r>
      <w:r w:rsidR="009E43A4">
        <w:tab/>
      </w:r>
      <w:r w:rsidR="009E43A4">
        <w:tab/>
      </w:r>
      <w:r>
        <w:t xml:space="preserve"> </w:t>
      </w:r>
      <w:r w:rsidR="00147BD5" w:rsidRPr="0076612A">
        <w:rPr>
          <w:sz w:val="22"/>
          <w:szCs w:val="22"/>
        </w:rPr>
        <w:t>..……..……………..……….…….</w:t>
      </w:r>
    </w:p>
    <w:p w:rsidR="00147BD5" w:rsidRPr="0076612A" w:rsidRDefault="00147BD5" w:rsidP="00147BD5">
      <w:pPr>
        <w:spacing w:line="240" w:lineRule="auto"/>
        <w:jc w:val="both"/>
        <w:rPr>
          <w:sz w:val="22"/>
          <w:szCs w:val="22"/>
        </w:rPr>
      </w:pPr>
      <w:r w:rsidRPr="0076612A">
        <w:rPr>
          <w:sz w:val="22"/>
          <w:szCs w:val="22"/>
        </w:rPr>
        <w:tab/>
      </w:r>
      <w:r w:rsidRPr="0076612A">
        <w:rPr>
          <w:sz w:val="22"/>
          <w:szCs w:val="22"/>
        </w:rPr>
        <w:tab/>
      </w:r>
      <w:r w:rsidRPr="0076612A">
        <w:rPr>
          <w:sz w:val="22"/>
          <w:szCs w:val="22"/>
        </w:rPr>
        <w:tab/>
      </w:r>
      <w:r w:rsidRPr="0076612A">
        <w:rPr>
          <w:sz w:val="22"/>
          <w:szCs w:val="22"/>
        </w:rPr>
        <w:tab/>
      </w:r>
      <w:r w:rsidRPr="0076612A">
        <w:rPr>
          <w:sz w:val="22"/>
          <w:szCs w:val="22"/>
        </w:rPr>
        <w:tab/>
      </w:r>
      <w:r w:rsidRPr="0076612A">
        <w:rPr>
          <w:sz w:val="22"/>
          <w:szCs w:val="22"/>
        </w:rPr>
        <w:tab/>
      </w:r>
      <w:r w:rsidRPr="0076612A">
        <w:rPr>
          <w:sz w:val="22"/>
          <w:szCs w:val="22"/>
        </w:rPr>
        <w:tab/>
      </w:r>
      <w:r w:rsidRPr="0076612A">
        <w:rPr>
          <w:sz w:val="22"/>
          <w:szCs w:val="22"/>
        </w:rPr>
        <w:tab/>
      </w:r>
      <w:r w:rsidRPr="0076612A">
        <w:rPr>
          <w:sz w:val="22"/>
          <w:szCs w:val="22"/>
        </w:rPr>
        <w:tab/>
      </w:r>
      <w:r w:rsidRPr="0076612A">
        <w:rPr>
          <w:sz w:val="22"/>
          <w:szCs w:val="22"/>
        </w:rPr>
        <w:tab/>
      </w:r>
      <w:r w:rsidR="0076612A">
        <w:rPr>
          <w:sz w:val="22"/>
          <w:szCs w:val="22"/>
        </w:rPr>
        <w:tab/>
      </w:r>
      <w:r w:rsidR="009E43A4">
        <w:rPr>
          <w:sz w:val="22"/>
          <w:szCs w:val="22"/>
        </w:rPr>
        <w:tab/>
      </w:r>
      <w:r w:rsidR="009E43A4">
        <w:rPr>
          <w:sz w:val="22"/>
          <w:szCs w:val="22"/>
        </w:rPr>
        <w:tab/>
      </w:r>
      <w:r w:rsidR="009E43A4">
        <w:rPr>
          <w:sz w:val="22"/>
          <w:szCs w:val="22"/>
        </w:rPr>
        <w:tab/>
      </w:r>
      <w:r w:rsidR="009E43A4">
        <w:rPr>
          <w:sz w:val="22"/>
          <w:szCs w:val="22"/>
        </w:rPr>
        <w:tab/>
      </w:r>
      <w:r w:rsidR="009E43A4">
        <w:rPr>
          <w:sz w:val="22"/>
          <w:szCs w:val="22"/>
        </w:rPr>
        <w:tab/>
      </w:r>
      <w:r w:rsidRPr="0076612A">
        <w:rPr>
          <w:sz w:val="22"/>
          <w:szCs w:val="22"/>
        </w:rPr>
        <w:t xml:space="preserve">Data i podpis </w:t>
      </w:r>
      <w:r w:rsidR="0076612A">
        <w:rPr>
          <w:sz w:val="22"/>
          <w:szCs w:val="22"/>
        </w:rPr>
        <w:t>w</w:t>
      </w:r>
      <w:r w:rsidRPr="0076612A">
        <w:rPr>
          <w:sz w:val="22"/>
          <w:szCs w:val="22"/>
        </w:rPr>
        <w:t>nioskodawcy</w:t>
      </w:r>
    </w:p>
    <w:p w:rsidR="0076612A" w:rsidRDefault="0076612A" w:rsidP="00147BD5">
      <w:pPr>
        <w:spacing w:line="240" w:lineRule="auto"/>
        <w:jc w:val="both"/>
        <w:rPr>
          <w:sz w:val="22"/>
          <w:szCs w:val="22"/>
        </w:rPr>
      </w:pPr>
    </w:p>
    <w:p w:rsidR="00B80A35" w:rsidRDefault="00B80A35" w:rsidP="00147BD5">
      <w:pPr>
        <w:spacing w:line="240" w:lineRule="auto"/>
        <w:jc w:val="both"/>
        <w:rPr>
          <w:sz w:val="22"/>
          <w:szCs w:val="22"/>
        </w:rPr>
      </w:pPr>
    </w:p>
    <w:p w:rsidR="00A11757" w:rsidRDefault="00A11757" w:rsidP="00147BD5">
      <w:pPr>
        <w:spacing w:line="240" w:lineRule="auto"/>
        <w:jc w:val="both"/>
        <w:rPr>
          <w:sz w:val="22"/>
          <w:szCs w:val="22"/>
        </w:rPr>
      </w:pPr>
    </w:p>
    <w:p w:rsidR="00B80A35" w:rsidRDefault="00B80A35" w:rsidP="00147BD5">
      <w:pPr>
        <w:spacing w:line="240" w:lineRule="auto"/>
        <w:jc w:val="both"/>
        <w:rPr>
          <w:sz w:val="22"/>
          <w:szCs w:val="22"/>
        </w:rPr>
      </w:pPr>
    </w:p>
    <w:p w:rsidR="00147BD5" w:rsidRDefault="00147BD5" w:rsidP="00E7134E">
      <w:pPr>
        <w:spacing w:line="240" w:lineRule="auto"/>
        <w:jc w:val="both"/>
        <w:rPr>
          <w:sz w:val="22"/>
          <w:szCs w:val="22"/>
        </w:rPr>
      </w:pPr>
      <w:r w:rsidRPr="0076612A">
        <w:rPr>
          <w:sz w:val="22"/>
          <w:szCs w:val="22"/>
        </w:rPr>
        <w:t xml:space="preserve">Data przyjęcia wniosku: …………………………... </w:t>
      </w:r>
      <w:r w:rsidR="0076612A">
        <w:rPr>
          <w:sz w:val="22"/>
          <w:szCs w:val="22"/>
        </w:rPr>
        <w:tab/>
      </w:r>
      <w:r w:rsidRPr="0076612A">
        <w:rPr>
          <w:sz w:val="22"/>
          <w:szCs w:val="22"/>
        </w:rPr>
        <w:t>Osoba przyjmująca: ………………</w:t>
      </w:r>
      <w:r w:rsidR="0076612A">
        <w:rPr>
          <w:sz w:val="22"/>
          <w:szCs w:val="22"/>
        </w:rPr>
        <w:t>……..</w:t>
      </w:r>
    </w:p>
    <w:sectPr w:rsidR="00147BD5" w:rsidSect="0076612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A3" w:rsidRDefault="00104DA3" w:rsidP="000E181F">
      <w:pPr>
        <w:spacing w:line="240" w:lineRule="auto"/>
      </w:pPr>
      <w:r>
        <w:separator/>
      </w:r>
    </w:p>
  </w:endnote>
  <w:endnote w:type="continuationSeparator" w:id="1">
    <w:p w:rsidR="00104DA3" w:rsidRDefault="00104DA3" w:rsidP="000E1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A3" w:rsidRDefault="00104DA3" w:rsidP="000E181F">
      <w:pPr>
        <w:spacing w:line="240" w:lineRule="auto"/>
      </w:pPr>
      <w:r>
        <w:separator/>
      </w:r>
    </w:p>
  </w:footnote>
  <w:footnote w:type="continuationSeparator" w:id="1">
    <w:p w:rsidR="00104DA3" w:rsidRDefault="00104DA3" w:rsidP="000E18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D3E"/>
    <w:multiLevelType w:val="hybridMultilevel"/>
    <w:tmpl w:val="54DC0EC2"/>
    <w:lvl w:ilvl="0" w:tplc="821CE776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4D6E"/>
    <w:multiLevelType w:val="hybridMultilevel"/>
    <w:tmpl w:val="4274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1344"/>
    <w:multiLevelType w:val="hybridMultilevel"/>
    <w:tmpl w:val="6FE05D66"/>
    <w:lvl w:ilvl="0" w:tplc="6E7054BE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5E08CA"/>
    <w:multiLevelType w:val="hybridMultilevel"/>
    <w:tmpl w:val="4142D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51C97"/>
    <w:multiLevelType w:val="hybridMultilevel"/>
    <w:tmpl w:val="D83E7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095"/>
    <w:multiLevelType w:val="hybridMultilevel"/>
    <w:tmpl w:val="EF0AF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17B4"/>
    <w:multiLevelType w:val="hybridMultilevel"/>
    <w:tmpl w:val="26BE9F8E"/>
    <w:lvl w:ilvl="0" w:tplc="87E28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45770"/>
    <w:multiLevelType w:val="hybridMultilevel"/>
    <w:tmpl w:val="618246E6"/>
    <w:lvl w:ilvl="0" w:tplc="6FE63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C3FF1"/>
    <w:multiLevelType w:val="hybridMultilevel"/>
    <w:tmpl w:val="48CE6688"/>
    <w:lvl w:ilvl="0" w:tplc="E90E4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53A66"/>
    <w:multiLevelType w:val="hybridMultilevel"/>
    <w:tmpl w:val="62FE3A92"/>
    <w:lvl w:ilvl="0" w:tplc="1E7CD2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E370F"/>
    <w:multiLevelType w:val="hybridMultilevel"/>
    <w:tmpl w:val="340AD3BA"/>
    <w:lvl w:ilvl="0" w:tplc="0BF2B3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103BC"/>
    <w:multiLevelType w:val="hybridMultilevel"/>
    <w:tmpl w:val="B68A3D20"/>
    <w:lvl w:ilvl="0" w:tplc="C8A8708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684BD2"/>
    <w:multiLevelType w:val="hybridMultilevel"/>
    <w:tmpl w:val="53707560"/>
    <w:lvl w:ilvl="0" w:tplc="5CEA0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720BD"/>
    <w:multiLevelType w:val="hybridMultilevel"/>
    <w:tmpl w:val="E53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B0D52"/>
    <w:multiLevelType w:val="hybridMultilevel"/>
    <w:tmpl w:val="A4B06EB8"/>
    <w:lvl w:ilvl="0" w:tplc="1D9EB0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E04F6"/>
    <w:multiLevelType w:val="hybridMultilevel"/>
    <w:tmpl w:val="FEDC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3952"/>
    <w:multiLevelType w:val="hybridMultilevel"/>
    <w:tmpl w:val="E042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B6186"/>
    <w:multiLevelType w:val="hybridMultilevel"/>
    <w:tmpl w:val="17880E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3F78F1"/>
    <w:multiLevelType w:val="hybridMultilevel"/>
    <w:tmpl w:val="2C0E9D12"/>
    <w:lvl w:ilvl="0" w:tplc="87E28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C2731A"/>
    <w:multiLevelType w:val="hybridMultilevel"/>
    <w:tmpl w:val="87F06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F04C1"/>
    <w:multiLevelType w:val="hybridMultilevel"/>
    <w:tmpl w:val="042C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B62C9"/>
    <w:multiLevelType w:val="hybridMultilevel"/>
    <w:tmpl w:val="B6046E28"/>
    <w:lvl w:ilvl="0" w:tplc="C29EE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21B9E"/>
    <w:multiLevelType w:val="hybridMultilevel"/>
    <w:tmpl w:val="FCFCED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B7677A"/>
    <w:multiLevelType w:val="hybridMultilevel"/>
    <w:tmpl w:val="475047D8"/>
    <w:lvl w:ilvl="0" w:tplc="B3462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1576B1"/>
    <w:multiLevelType w:val="hybridMultilevel"/>
    <w:tmpl w:val="62C48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11D07"/>
    <w:multiLevelType w:val="hybridMultilevel"/>
    <w:tmpl w:val="985A4A62"/>
    <w:lvl w:ilvl="0" w:tplc="2F12245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619146DA"/>
    <w:multiLevelType w:val="hybridMultilevel"/>
    <w:tmpl w:val="CE3A1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53EAD"/>
    <w:multiLevelType w:val="hybridMultilevel"/>
    <w:tmpl w:val="19EC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01B1D"/>
    <w:multiLevelType w:val="hybridMultilevel"/>
    <w:tmpl w:val="DEE2159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4207E28"/>
    <w:multiLevelType w:val="hybridMultilevel"/>
    <w:tmpl w:val="6032EC88"/>
    <w:lvl w:ilvl="0" w:tplc="B7BEA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401FA"/>
    <w:multiLevelType w:val="hybridMultilevel"/>
    <w:tmpl w:val="6E202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67E32"/>
    <w:multiLevelType w:val="hybridMultilevel"/>
    <w:tmpl w:val="C3923CBC"/>
    <w:lvl w:ilvl="0" w:tplc="6F9670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9"/>
  </w:num>
  <w:num w:numId="5">
    <w:abstractNumId w:val="23"/>
  </w:num>
  <w:num w:numId="6">
    <w:abstractNumId w:val="8"/>
  </w:num>
  <w:num w:numId="7">
    <w:abstractNumId w:val="27"/>
  </w:num>
  <w:num w:numId="8">
    <w:abstractNumId w:val="25"/>
  </w:num>
  <w:num w:numId="9">
    <w:abstractNumId w:val="26"/>
  </w:num>
  <w:num w:numId="10">
    <w:abstractNumId w:val="2"/>
  </w:num>
  <w:num w:numId="11">
    <w:abstractNumId w:val="14"/>
  </w:num>
  <w:num w:numId="12">
    <w:abstractNumId w:val="28"/>
  </w:num>
  <w:num w:numId="13">
    <w:abstractNumId w:val="17"/>
  </w:num>
  <w:num w:numId="14">
    <w:abstractNumId w:val="13"/>
  </w:num>
  <w:num w:numId="15">
    <w:abstractNumId w:val="20"/>
  </w:num>
  <w:num w:numId="16">
    <w:abstractNumId w:val="15"/>
  </w:num>
  <w:num w:numId="17">
    <w:abstractNumId w:val="1"/>
  </w:num>
  <w:num w:numId="18">
    <w:abstractNumId w:val="31"/>
  </w:num>
  <w:num w:numId="19">
    <w:abstractNumId w:val="7"/>
  </w:num>
  <w:num w:numId="20">
    <w:abstractNumId w:val="0"/>
  </w:num>
  <w:num w:numId="21">
    <w:abstractNumId w:val="10"/>
  </w:num>
  <w:num w:numId="22">
    <w:abstractNumId w:val="21"/>
  </w:num>
  <w:num w:numId="23">
    <w:abstractNumId w:val="5"/>
  </w:num>
  <w:num w:numId="24">
    <w:abstractNumId w:val="12"/>
  </w:num>
  <w:num w:numId="25">
    <w:abstractNumId w:val="30"/>
  </w:num>
  <w:num w:numId="26">
    <w:abstractNumId w:val="18"/>
  </w:num>
  <w:num w:numId="27">
    <w:abstractNumId w:val="24"/>
  </w:num>
  <w:num w:numId="28">
    <w:abstractNumId w:val="6"/>
  </w:num>
  <w:num w:numId="29">
    <w:abstractNumId w:val="19"/>
  </w:num>
  <w:num w:numId="30">
    <w:abstractNumId w:val="4"/>
  </w:num>
  <w:num w:numId="31">
    <w:abstractNumId w:val="16"/>
  </w:num>
  <w:num w:numId="32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35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DA3"/>
    <w:rsid w:val="000050FD"/>
    <w:rsid w:val="00005417"/>
    <w:rsid w:val="00005C4C"/>
    <w:rsid w:val="000103BE"/>
    <w:rsid w:val="00012CC3"/>
    <w:rsid w:val="0002761D"/>
    <w:rsid w:val="00036114"/>
    <w:rsid w:val="000423BE"/>
    <w:rsid w:val="00046CD3"/>
    <w:rsid w:val="00046D93"/>
    <w:rsid w:val="000512EA"/>
    <w:rsid w:val="00051939"/>
    <w:rsid w:val="00055670"/>
    <w:rsid w:val="00063737"/>
    <w:rsid w:val="00067734"/>
    <w:rsid w:val="00067D04"/>
    <w:rsid w:val="00074AD5"/>
    <w:rsid w:val="0007571B"/>
    <w:rsid w:val="00076D99"/>
    <w:rsid w:val="000908EF"/>
    <w:rsid w:val="00090DB4"/>
    <w:rsid w:val="000933F5"/>
    <w:rsid w:val="00094E04"/>
    <w:rsid w:val="0009615C"/>
    <w:rsid w:val="00096E67"/>
    <w:rsid w:val="00096F02"/>
    <w:rsid w:val="000A2FCB"/>
    <w:rsid w:val="000A359A"/>
    <w:rsid w:val="000A5ADF"/>
    <w:rsid w:val="000B16B1"/>
    <w:rsid w:val="000B2CA8"/>
    <w:rsid w:val="000B6974"/>
    <w:rsid w:val="000C3DF3"/>
    <w:rsid w:val="000D0054"/>
    <w:rsid w:val="000E181F"/>
    <w:rsid w:val="000E3014"/>
    <w:rsid w:val="00102C83"/>
    <w:rsid w:val="00104DA3"/>
    <w:rsid w:val="001050D3"/>
    <w:rsid w:val="00105D49"/>
    <w:rsid w:val="00113D4A"/>
    <w:rsid w:val="0011699B"/>
    <w:rsid w:val="0012209D"/>
    <w:rsid w:val="001272A5"/>
    <w:rsid w:val="00130923"/>
    <w:rsid w:val="00142BAE"/>
    <w:rsid w:val="00147BD5"/>
    <w:rsid w:val="00150D85"/>
    <w:rsid w:val="00160C1E"/>
    <w:rsid w:val="00166656"/>
    <w:rsid w:val="00166E39"/>
    <w:rsid w:val="00170D5A"/>
    <w:rsid w:val="00172B2C"/>
    <w:rsid w:val="00173377"/>
    <w:rsid w:val="00177394"/>
    <w:rsid w:val="00180DE2"/>
    <w:rsid w:val="00182DC8"/>
    <w:rsid w:val="00194213"/>
    <w:rsid w:val="001958C2"/>
    <w:rsid w:val="001A727E"/>
    <w:rsid w:val="001A7889"/>
    <w:rsid w:val="001B2688"/>
    <w:rsid w:val="001B2739"/>
    <w:rsid w:val="001B6D7D"/>
    <w:rsid w:val="001C3FFD"/>
    <w:rsid w:val="001D5C69"/>
    <w:rsid w:val="001D685B"/>
    <w:rsid w:val="001D7C6F"/>
    <w:rsid w:val="001E5693"/>
    <w:rsid w:val="001E6642"/>
    <w:rsid w:val="001E6E95"/>
    <w:rsid w:val="001F0DB3"/>
    <w:rsid w:val="001F4DC8"/>
    <w:rsid w:val="00200B8A"/>
    <w:rsid w:val="002017BF"/>
    <w:rsid w:val="00201D1F"/>
    <w:rsid w:val="00203586"/>
    <w:rsid w:val="0021354F"/>
    <w:rsid w:val="00215C3D"/>
    <w:rsid w:val="00230F57"/>
    <w:rsid w:val="002379BD"/>
    <w:rsid w:val="00240CC2"/>
    <w:rsid w:val="00245005"/>
    <w:rsid w:val="00253986"/>
    <w:rsid w:val="002566AB"/>
    <w:rsid w:val="002617D6"/>
    <w:rsid w:val="002622AD"/>
    <w:rsid w:val="00287B61"/>
    <w:rsid w:val="0029134A"/>
    <w:rsid w:val="00296F27"/>
    <w:rsid w:val="002A0124"/>
    <w:rsid w:val="002A700D"/>
    <w:rsid w:val="002B1E16"/>
    <w:rsid w:val="002B63F8"/>
    <w:rsid w:val="002C29C9"/>
    <w:rsid w:val="002C4499"/>
    <w:rsid w:val="002D3C4E"/>
    <w:rsid w:val="002D67BA"/>
    <w:rsid w:val="002D7C8A"/>
    <w:rsid w:val="002E2EED"/>
    <w:rsid w:val="002E3338"/>
    <w:rsid w:val="002E4A29"/>
    <w:rsid w:val="002E600D"/>
    <w:rsid w:val="002F6B38"/>
    <w:rsid w:val="00304FF6"/>
    <w:rsid w:val="003136BB"/>
    <w:rsid w:val="0031388D"/>
    <w:rsid w:val="00320E32"/>
    <w:rsid w:val="00320FE8"/>
    <w:rsid w:val="00330064"/>
    <w:rsid w:val="00331963"/>
    <w:rsid w:val="003370F9"/>
    <w:rsid w:val="003446A6"/>
    <w:rsid w:val="003466B8"/>
    <w:rsid w:val="003562EC"/>
    <w:rsid w:val="003634E9"/>
    <w:rsid w:val="00371A2D"/>
    <w:rsid w:val="003775D4"/>
    <w:rsid w:val="00384BC0"/>
    <w:rsid w:val="003855A9"/>
    <w:rsid w:val="0038605C"/>
    <w:rsid w:val="003929C1"/>
    <w:rsid w:val="003A1FB2"/>
    <w:rsid w:val="003B15CF"/>
    <w:rsid w:val="003C5510"/>
    <w:rsid w:val="003C6638"/>
    <w:rsid w:val="003C72DC"/>
    <w:rsid w:val="003D14C4"/>
    <w:rsid w:val="003D6A7C"/>
    <w:rsid w:val="003D7CC8"/>
    <w:rsid w:val="003E0677"/>
    <w:rsid w:val="003E0DE9"/>
    <w:rsid w:val="003E23CA"/>
    <w:rsid w:val="003E4E52"/>
    <w:rsid w:val="003E631B"/>
    <w:rsid w:val="003F02EC"/>
    <w:rsid w:val="003F284E"/>
    <w:rsid w:val="003F6BB8"/>
    <w:rsid w:val="00401C0C"/>
    <w:rsid w:val="00403344"/>
    <w:rsid w:val="004056C3"/>
    <w:rsid w:val="00406105"/>
    <w:rsid w:val="00414CF7"/>
    <w:rsid w:val="00414FE8"/>
    <w:rsid w:val="0041545B"/>
    <w:rsid w:val="00416FAB"/>
    <w:rsid w:val="004217D5"/>
    <w:rsid w:val="004228DF"/>
    <w:rsid w:val="00422C61"/>
    <w:rsid w:val="0044009B"/>
    <w:rsid w:val="00442960"/>
    <w:rsid w:val="00446777"/>
    <w:rsid w:val="004523E2"/>
    <w:rsid w:val="00457EF7"/>
    <w:rsid w:val="004730EC"/>
    <w:rsid w:val="00473ED4"/>
    <w:rsid w:val="00474330"/>
    <w:rsid w:val="00481556"/>
    <w:rsid w:val="00483FBF"/>
    <w:rsid w:val="004879E6"/>
    <w:rsid w:val="00490A90"/>
    <w:rsid w:val="004A375E"/>
    <w:rsid w:val="004A3B79"/>
    <w:rsid w:val="004B508E"/>
    <w:rsid w:val="004B5F0A"/>
    <w:rsid w:val="004C2D0A"/>
    <w:rsid w:val="004C7535"/>
    <w:rsid w:val="004C76F3"/>
    <w:rsid w:val="004E188B"/>
    <w:rsid w:val="004E3D7E"/>
    <w:rsid w:val="004F2FA5"/>
    <w:rsid w:val="004F683F"/>
    <w:rsid w:val="00502E30"/>
    <w:rsid w:val="005064A6"/>
    <w:rsid w:val="00524BE8"/>
    <w:rsid w:val="00534F57"/>
    <w:rsid w:val="0053605C"/>
    <w:rsid w:val="0054086E"/>
    <w:rsid w:val="0055374D"/>
    <w:rsid w:val="00573FB8"/>
    <w:rsid w:val="005742EE"/>
    <w:rsid w:val="00576355"/>
    <w:rsid w:val="00577BF0"/>
    <w:rsid w:val="005805ED"/>
    <w:rsid w:val="0058517D"/>
    <w:rsid w:val="005856BA"/>
    <w:rsid w:val="00590BCF"/>
    <w:rsid w:val="00591329"/>
    <w:rsid w:val="00595FD8"/>
    <w:rsid w:val="005A0787"/>
    <w:rsid w:val="005A29E7"/>
    <w:rsid w:val="005A56A2"/>
    <w:rsid w:val="005A59AA"/>
    <w:rsid w:val="005C0DD7"/>
    <w:rsid w:val="005D3425"/>
    <w:rsid w:val="005D3D03"/>
    <w:rsid w:val="005D7C62"/>
    <w:rsid w:val="005D7D23"/>
    <w:rsid w:val="005E6F42"/>
    <w:rsid w:val="005F5889"/>
    <w:rsid w:val="005F7B4B"/>
    <w:rsid w:val="0060274E"/>
    <w:rsid w:val="006070D6"/>
    <w:rsid w:val="006118E1"/>
    <w:rsid w:val="00624812"/>
    <w:rsid w:val="0063019C"/>
    <w:rsid w:val="006308C1"/>
    <w:rsid w:val="00636429"/>
    <w:rsid w:val="00642FC9"/>
    <w:rsid w:val="00647FF1"/>
    <w:rsid w:val="00650F89"/>
    <w:rsid w:val="006549A8"/>
    <w:rsid w:val="00661F3D"/>
    <w:rsid w:val="0066267D"/>
    <w:rsid w:val="00671976"/>
    <w:rsid w:val="006725F0"/>
    <w:rsid w:val="0067480E"/>
    <w:rsid w:val="00682480"/>
    <w:rsid w:val="00682526"/>
    <w:rsid w:val="0068501E"/>
    <w:rsid w:val="00687560"/>
    <w:rsid w:val="0069332F"/>
    <w:rsid w:val="00694434"/>
    <w:rsid w:val="00696242"/>
    <w:rsid w:val="006A00A8"/>
    <w:rsid w:val="006A0433"/>
    <w:rsid w:val="006A0D57"/>
    <w:rsid w:val="006A3088"/>
    <w:rsid w:val="006A4764"/>
    <w:rsid w:val="006B0148"/>
    <w:rsid w:val="006B1199"/>
    <w:rsid w:val="006B4F82"/>
    <w:rsid w:val="006B77B1"/>
    <w:rsid w:val="006C65CF"/>
    <w:rsid w:val="006C7FD6"/>
    <w:rsid w:val="006D0057"/>
    <w:rsid w:val="006D283A"/>
    <w:rsid w:val="006D2E52"/>
    <w:rsid w:val="006D5FA7"/>
    <w:rsid w:val="006D6B36"/>
    <w:rsid w:val="006E3FF8"/>
    <w:rsid w:val="006E6B9F"/>
    <w:rsid w:val="006E7B49"/>
    <w:rsid w:val="006F0795"/>
    <w:rsid w:val="00705130"/>
    <w:rsid w:val="00707908"/>
    <w:rsid w:val="00712BAA"/>
    <w:rsid w:val="00713D32"/>
    <w:rsid w:val="007174F6"/>
    <w:rsid w:val="007213C8"/>
    <w:rsid w:val="00740DE9"/>
    <w:rsid w:val="007416C7"/>
    <w:rsid w:val="007455F8"/>
    <w:rsid w:val="007541B1"/>
    <w:rsid w:val="00755F29"/>
    <w:rsid w:val="007600F6"/>
    <w:rsid w:val="00763154"/>
    <w:rsid w:val="00765966"/>
    <w:rsid w:val="0076612A"/>
    <w:rsid w:val="00766851"/>
    <w:rsid w:val="0077061C"/>
    <w:rsid w:val="0077670F"/>
    <w:rsid w:val="0078182D"/>
    <w:rsid w:val="0078229F"/>
    <w:rsid w:val="00784314"/>
    <w:rsid w:val="00786765"/>
    <w:rsid w:val="007902FA"/>
    <w:rsid w:val="007946EF"/>
    <w:rsid w:val="007A56FF"/>
    <w:rsid w:val="007B3FB7"/>
    <w:rsid w:val="007D1894"/>
    <w:rsid w:val="007E11D5"/>
    <w:rsid w:val="007E65E2"/>
    <w:rsid w:val="007E71BE"/>
    <w:rsid w:val="007F3877"/>
    <w:rsid w:val="007F3981"/>
    <w:rsid w:val="00800AEA"/>
    <w:rsid w:val="00810008"/>
    <w:rsid w:val="008102DA"/>
    <w:rsid w:val="0081303E"/>
    <w:rsid w:val="00815A02"/>
    <w:rsid w:val="00816253"/>
    <w:rsid w:val="00817D54"/>
    <w:rsid w:val="0082422A"/>
    <w:rsid w:val="008404B6"/>
    <w:rsid w:val="008411CE"/>
    <w:rsid w:val="00841819"/>
    <w:rsid w:val="00842A81"/>
    <w:rsid w:val="0084687E"/>
    <w:rsid w:val="00850B38"/>
    <w:rsid w:val="008530E8"/>
    <w:rsid w:val="008549B7"/>
    <w:rsid w:val="0086005E"/>
    <w:rsid w:val="00861FD2"/>
    <w:rsid w:val="00862D47"/>
    <w:rsid w:val="00883525"/>
    <w:rsid w:val="00890F97"/>
    <w:rsid w:val="0089340F"/>
    <w:rsid w:val="0089350A"/>
    <w:rsid w:val="008A1F7C"/>
    <w:rsid w:val="008A313E"/>
    <w:rsid w:val="008B4C55"/>
    <w:rsid w:val="008B51DF"/>
    <w:rsid w:val="008B728A"/>
    <w:rsid w:val="008D616E"/>
    <w:rsid w:val="008D79CE"/>
    <w:rsid w:val="008E2770"/>
    <w:rsid w:val="008F617B"/>
    <w:rsid w:val="008F7553"/>
    <w:rsid w:val="0090699A"/>
    <w:rsid w:val="009145F1"/>
    <w:rsid w:val="0091658E"/>
    <w:rsid w:val="00921EDD"/>
    <w:rsid w:val="0092529B"/>
    <w:rsid w:val="00926AF5"/>
    <w:rsid w:val="00932DDF"/>
    <w:rsid w:val="00935495"/>
    <w:rsid w:val="0094441F"/>
    <w:rsid w:val="00947026"/>
    <w:rsid w:val="00947CFE"/>
    <w:rsid w:val="00973ABD"/>
    <w:rsid w:val="009766D1"/>
    <w:rsid w:val="00983B8D"/>
    <w:rsid w:val="00986261"/>
    <w:rsid w:val="0098692F"/>
    <w:rsid w:val="00991807"/>
    <w:rsid w:val="00991CCA"/>
    <w:rsid w:val="009A1504"/>
    <w:rsid w:val="009A479D"/>
    <w:rsid w:val="009C3159"/>
    <w:rsid w:val="009D3D54"/>
    <w:rsid w:val="009D5793"/>
    <w:rsid w:val="009E08A1"/>
    <w:rsid w:val="009E43A4"/>
    <w:rsid w:val="009F24DC"/>
    <w:rsid w:val="00A05857"/>
    <w:rsid w:val="00A076F7"/>
    <w:rsid w:val="00A107D0"/>
    <w:rsid w:val="00A11757"/>
    <w:rsid w:val="00A126D5"/>
    <w:rsid w:val="00A23509"/>
    <w:rsid w:val="00A2373C"/>
    <w:rsid w:val="00A23C2C"/>
    <w:rsid w:val="00A33E4C"/>
    <w:rsid w:val="00A35420"/>
    <w:rsid w:val="00A42B1F"/>
    <w:rsid w:val="00A462E3"/>
    <w:rsid w:val="00A47C0F"/>
    <w:rsid w:val="00A52A1D"/>
    <w:rsid w:val="00A53CF9"/>
    <w:rsid w:val="00A55658"/>
    <w:rsid w:val="00A56739"/>
    <w:rsid w:val="00A64DE5"/>
    <w:rsid w:val="00A81C60"/>
    <w:rsid w:val="00A82165"/>
    <w:rsid w:val="00A9396B"/>
    <w:rsid w:val="00A96BAB"/>
    <w:rsid w:val="00A97D15"/>
    <w:rsid w:val="00AA0033"/>
    <w:rsid w:val="00AA1887"/>
    <w:rsid w:val="00AA6B2C"/>
    <w:rsid w:val="00AA7E76"/>
    <w:rsid w:val="00AB3094"/>
    <w:rsid w:val="00AB6366"/>
    <w:rsid w:val="00AC07E2"/>
    <w:rsid w:val="00AC28D5"/>
    <w:rsid w:val="00AC44D3"/>
    <w:rsid w:val="00AD0096"/>
    <w:rsid w:val="00AD47F3"/>
    <w:rsid w:val="00AE2125"/>
    <w:rsid w:val="00AE5523"/>
    <w:rsid w:val="00AF03E2"/>
    <w:rsid w:val="00B00682"/>
    <w:rsid w:val="00B012E0"/>
    <w:rsid w:val="00B02475"/>
    <w:rsid w:val="00B02748"/>
    <w:rsid w:val="00B03815"/>
    <w:rsid w:val="00B12971"/>
    <w:rsid w:val="00B13D5D"/>
    <w:rsid w:val="00B2713C"/>
    <w:rsid w:val="00B30597"/>
    <w:rsid w:val="00B44E37"/>
    <w:rsid w:val="00B45B8A"/>
    <w:rsid w:val="00B50F0A"/>
    <w:rsid w:val="00B51D33"/>
    <w:rsid w:val="00B602A4"/>
    <w:rsid w:val="00B625C2"/>
    <w:rsid w:val="00B746F1"/>
    <w:rsid w:val="00B80763"/>
    <w:rsid w:val="00B80820"/>
    <w:rsid w:val="00B80A35"/>
    <w:rsid w:val="00B81789"/>
    <w:rsid w:val="00B8231E"/>
    <w:rsid w:val="00B82534"/>
    <w:rsid w:val="00B90137"/>
    <w:rsid w:val="00B966C1"/>
    <w:rsid w:val="00B96E96"/>
    <w:rsid w:val="00B96EAA"/>
    <w:rsid w:val="00BA040F"/>
    <w:rsid w:val="00BB0106"/>
    <w:rsid w:val="00BB3E74"/>
    <w:rsid w:val="00BB45AE"/>
    <w:rsid w:val="00BC0D6E"/>
    <w:rsid w:val="00BC3812"/>
    <w:rsid w:val="00BD3B90"/>
    <w:rsid w:val="00BE04CA"/>
    <w:rsid w:val="00BF3CCE"/>
    <w:rsid w:val="00BF5D63"/>
    <w:rsid w:val="00C025B4"/>
    <w:rsid w:val="00C02C41"/>
    <w:rsid w:val="00C04ED0"/>
    <w:rsid w:val="00C05337"/>
    <w:rsid w:val="00C16155"/>
    <w:rsid w:val="00C2066C"/>
    <w:rsid w:val="00C263F6"/>
    <w:rsid w:val="00C33607"/>
    <w:rsid w:val="00C40A43"/>
    <w:rsid w:val="00C41F60"/>
    <w:rsid w:val="00C4612D"/>
    <w:rsid w:val="00C61F1C"/>
    <w:rsid w:val="00C67379"/>
    <w:rsid w:val="00C73D69"/>
    <w:rsid w:val="00C75E4E"/>
    <w:rsid w:val="00C7715E"/>
    <w:rsid w:val="00C800BE"/>
    <w:rsid w:val="00C803C8"/>
    <w:rsid w:val="00C91E73"/>
    <w:rsid w:val="00C924C0"/>
    <w:rsid w:val="00CA660B"/>
    <w:rsid w:val="00CB265B"/>
    <w:rsid w:val="00CB6B0A"/>
    <w:rsid w:val="00CB6F14"/>
    <w:rsid w:val="00CB6F35"/>
    <w:rsid w:val="00CC058D"/>
    <w:rsid w:val="00CC1858"/>
    <w:rsid w:val="00CC7781"/>
    <w:rsid w:val="00CD20CE"/>
    <w:rsid w:val="00CD4262"/>
    <w:rsid w:val="00CE3593"/>
    <w:rsid w:val="00CE4DC2"/>
    <w:rsid w:val="00CF1742"/>
    <w:rsid w:val="00CF2041"/>
    <w:rsid w:val="00CF2CAA"/>
    <w:rsid w:val="00D041B9"/>
    <w:rsid w:val="00D13A1C"/>
    <w:rsid w:val="00D17B8E"/>
    <w:rsid w:val="00D2062A"/>
    <w:rsid w:val="00D20F19"/>
    <w:rsid w:val="00D235B6"/>
    <w:rsid w:val="00D30134"/>
    <w:rsid w:val="00D303F3"/>
    <w:rsid w:val="00D32B7D"/>
    <w:rsid w:val="00D35C38"/>
    <w:rsid w:val="00D37E89"/>
    <w:rsid w:val="00D4093D"/>
    <w:rsid w:val="00D40ED7"/>
    <w:rsid w:val="00D40FA5"/>
    <w:rsid w:val="00D46A68"/>
    <w:rsid w:val="00D54588"/>
    <w:rsid w:val="00D545BC"/>
    <w:rsid w:val="00D575DA"/>
    <w:rsid w:val="00D61596"/>
    <w:rsid w:val="00D650D2"/>
    <w:rsid w:val="00D67FC5"/>
    <w:rsid w:val="00D70D78"/>
    <w:rsid w:val="00D710A4"/>
    <w:rsid w:val="00D72E20"/>
    <w:rsid w:val="00D73F90"/>
    <w:rsid w:val="00D75884"/>
    <w:rsid w:val="00D81A59"/>
    <w:rsid w:val="00D87D54"/>
    <w:rsid w:val="00D939B2"/>
    <w:rsid w:val="00D93C91"/>
    <w:rsid w:val="00D952CC"/>
    <w:rsid w:val="00D9736A"/>
    <w:rsid w:val="00DA6CC3"/>
    <w:rsid w:val="00DB1C64"/>
    <w:rsid w:val="00DB4141"/>
    <w:rsid w:val="00DB45AC"/>
    <w:rsid w:val="00DC2C08"/>
    <w:rsid w:val="00DC4D85"/>
    <w:rsid w:val="00DC6F66"/>
    <w:rsid w:val="00DD56CB"/>
    <w:rsid w:val="00DE3A8F"/>
    <w:rsid w:val="00DE69CF"/>
    <w:rsid w:val="00DF1A45"/>
    <w:rsid w:val="00DF1CCB"/>
    <w:rsid w:val="00DF1F50"/>
    <w:rsid w:val="00DF2460"/>
    <w:rsid w:val="00DF6EC5"/>
    <w:rsid w:val="00E042DD"/>
    <w:rsid w:val="00E04DC6"/>
    <w:rsid w:val="00E07E69"/>
    <w:rsid w:val="00E13ADD"/>
    <w:rsid w:val="00E20CAA"/>
    <w:rsid w:val="00E21433"/>
    <w:rsid w:val="00E23958"/>
    <w:rsid w:val="00E32E95"/>
    <w:rsid w:val="00E45849"/>
    <w:rsid w:val="00E50151"/>
    <w:rsid w:val="00E5301F"/>
    <w:rsid w:val="00E542E1"/>
    <w:rsid w:val="00E62F95"/>
    <w:rsid w:val="00E63F19"/>
    <w:rsid w:val="00E659D0"/>
    <w:rsid w:val="00E67D71"/>
    <w:rsid w:val="00E70E7C"/>
    <w:rsid w:val="00E7134E"/>
    <w:rsid w:val="00E713EA"/>
    <w:rsid w:val="00E75184"/>
    <w:rsid w:val="00E75FBA"/>
    <w:rsid w:val="00E96A3D"/>
    <w:rsid w:val="00EA01BB"/>
    <w:rsid w:val="00EA0EE8"/>
    <w:rsid w:val="00EA3243"/>
    <w:rsid w:val="00EA5F72"/>
    <w:rsid w:val="00EB736C"/>
    <w:rsid w:val="00EC3083"/>
    <w:rsid w:val="00EC4141"/>
    <w:rsid w:val="00EC47A2"/>
    <w:rsid w:val="00EC7B1D"/>
    <w:rsid w:val="00ED0A05"/>
    <w:rsid w:val="00ED18C5"/>
    <w:rsid w:val="00ED4BA6"/>
    <w:rsid w:val="00EE15B3"/>
    <w:rsid w:val="00EF7116"/>
    <w:rsid w:val="00F16C70"/>
    <w:rsid w:val="00F17990"/>
    <w:rsid w:val="00F20371"/>
    <w:rsid w:val="00F216D9"/>
    <w:rsid w:val="00F2441F"/>
    <w:rsid w:val="00F259E9"/>
    <w:rsid w:val="00F25D66"/>
    <w:rsid w:val="00F31860"/>
    <w:rsid w:val="00F32638"/>
    <w:rsid w:val="00F33D80"/>
    <w:rsid w:val="00F3511D"/>
    <w:rsid w:val="00F36458"/>
    <w:rsid w:val="00F44401"/>
    <w:rsid w:val="00F47752"/>
    <w:rsid w:val="00F55041"/>
    <w:rsid w:val="00F61256"/>
    <w:rsid w:val="00F648B7"/>
    <w:rsid w:val="00F730D3"/>
    <w:rsid w:val="00F74D4C"/>
    <w:rsid w:val="00F80F50"/>
    <w:rsid w:val="00F946D2"/>
    <w:rsid w:val="00F96EB0"/>
    <w:rsid w:val="00FB2268"/>
    <w:rsid w:val="00FB2BB8"/>
    <w:rsid w:val="00FB50C6"/>
    <w:rsid w:val="00FB5D3A"/>
    <w:rsid w:val="00FC042E"/>
    <w:rsid w:val="00FC1FBD"/>
    <w:rsid w:val="00FC2E75"/>
    <w:rsid w:val="00FC5064"/>
    <w:rsid w:val="00FD532A"/>
    <w:rsid w:val="00FD6EE9"/>
    <w:rsid w:val="00FD76F1"/>
    <w:rsid w:val="00FE0BAD"/>
    <w:rsid w:val="00FE26D6"/>
    <w:rsid w:val="00FE2DA6"/>
    <w:rsid w:val="00FE60DE"/>
    <w:rsid w:val="00FE6E02"/>
    <w:rsid w:val="00FF00AA"/>
    <w:rsid w:val="00FF1FD9"/>
    <w:rsid w:val="00FF473B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E8"/>
    <w:pPr>
      <w:widowControl w:val="0"/>
      <w:tabs>
        <w:tab w:val="left" w:pos="703"/>
      </w:tabs>
      <w:autoSpaceDE w:val="0"/>
      <w:autoSpaceDN w:val="0"/>
      <w:adjustRightInd w:val="0"/>
      <w:spacing w:line="280" w:lineRule="exact"/>
    </w:pPr>
    <w:rPr>
      <w:rFonts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530E8"/>
    <w:pPr>
      <w:keepNext/>
      <w:tabs>
        <w:tab w:val="clear" w:pos="703"/>
        <w:tab w:val="left" w:pos="-1440"/>
        <w:tab w:val="left" w:pos="-720"/>
        <w:tab w:val="left" w:pos="0"/>
        <w:tab w:val="left" w:pos="170"/>
        <w:tab w:val="left" w:pos="340"/>
        <w:tab w:val="left" w:pos="511"/>
        <w:tab w:val="left" w:pos="681"/>
        <w:tab w:val="left" w:pos="852"/>
        <w:tab w:val="left" w:pos="1022"/>
        <w:tab w:val="left" w:pos="1192"/>
        <w:tab w:val="left" w:pos="1363"/>
        <w:tab w:val="left" w:pos="1533"/>
        <w:tab w:val="left" w:pos="1704"/>
        <w:tab w:val="left" w:pos="1874"/>
        <w:tab w:val="left" w:pos="2044"/>
        <w:tab w:val="left" w:pos="2215"/>
        <w:tab w:val="left" w:pos="2385"/>
        <w:tab w:val="left" w:pos="2556"/>
        <w:tab w:val="left" w:pos="2726"/>
      </w:tabs>
      <w:spacing w:line="240" w:lineRule="auto"/>
      <w:jc w:val="both"/>
      <w:outlineLvl w:val="0"/>
    </w:pPr>
    <w:rPr>
      <w:rFonts w:cs="Times New Roman"/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8530E8"/>
    <w:pPr>
      <w:keepNext/>
      <w:widowControl/>
      <w:tabs>
        <w:tab w:val="clear" w:pos="703"/>
      </w:tabs>
      <w:autoSpaceDE/>
      <w:autoSpaceDN/>
      <w:adjustRightInd/>
      <w:spacing w:line="360" w:lineRule="auto"/>
      <w:outlineLvl w:val="1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530E8"/>
    <w:rPr>
      <w:b/>
      <w:bCs/>
      <w:sz w:val="26"/>
      <w:szCs w:val="26"/>
    </w:rPr>
  </w:style>
  <w:style w:type="character" w:customStyle="1" w:styleId="Nagwek2Znak">
    <w:name w:val="Nagłówek 2 Znak"/>
    <w:link w:val="Nagwek2"/>
    <w:rsid w:val="008530E8"/>
    <w:rPr>
      <w:b/>
      <w:sz w:val="24"/>
    </w:rPr>
  </w:style>
  <w:style w:type="paragraph" w:styleId="Tytu">
    <w:name w:val="Title"/>
    <w:basedOn w:val="Normalny"/>
    <w:link w:val="TytuZnak"/>
    <w:qFormat/>
    <w:rsid w:val="008530E8"/>
    <w:pPr>
      <w:widowControl/>
      <w:tabs>
        <w:tab w:val="clear" w:pos="703"/>
      </w:tabs>
      <w:autoSpaceDE/>
      <w:autoSpaceDN/>
      <w:adjustRightInd/>
      <w:spacing w:line="240" w:lineRule="auto"/>
      <w:jc w:val="center"/>
    </w:pPr>
    <w:rPr>
      <w:rFonts w:cs="Times New Roman"/>
      <w:b/>
      <w:sz w:val="28"/>
    </w:rPr>
  </w:style>
  <w:style w:type="character" w:customStyle="1" w:styleId="TytuZnak">
    <w:name w:val="Tytuł Znak"/>
    <w:link w:val="Tytu"/>
    <w:rsid w:val="008530E8"/>
    <w:rPr>
      <w:b/>
      <w:sz w:val="28"/>
    </w:rPr>
  </w:style>
  <w:style w:type="paragraph" w:styleId="Podtytu">
    <w:name w:val="Subtitle"/>
    <w:basedOn w:val="Normalny"/>
    <w:link w:val="PodtytuZnak"/>
    <w:qFormat/>
    <w:rsid w:val="008530E8"/>
    <w:pPr>
      <w:widowControl/>
      <w:tabs>
        <w:tab w:val="clear" w:pos="703"/>
      </w:tabs>
      <w:autoSpaceDE/>
      <w:autoSpaceDN/>
      <w:adjustRightInd/>
      <w:spacing w:line="240" w:lineRule="auto"/>
      <w:jc w:val="center"/>
    </w:pPr>
    <w:rPr>
      <w:rFonts w:cs="Times New Roman"/>
      <w:b/>
      <w:sz w:val="36"/>
    </w:rPr>
  </w:style>
  <w:style w:type="character" w:customStyle="1" w:styleId="PodtytuZnak">
    <w:name w:val="Podtytuł Znak"/>
    <w:link w:val="Podtytu"/>
    <w:rsid w:val="008530E8"/>
    <w:rPr>
      <w:b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2DD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2D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96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15C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09615C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1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615C"/>
    <w:rPr>
      <w:rFonts w:cs="Arial"/>
      <w:b/>
      <w:bCs/>
    </w:rPr>
  </w:style>
  <w:style w:type="character" w:styleId="Hipercze">
    <w:name w:val="Hyperlink"/>
    <w:uiPriority w:val="99"/>
    <w:unhideWhenUsed/>
    <w:rsid w:val="00B13D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3C"/>
    <w:pPr>
      <w:tabs>
        <w:tab w:val="clear" w:pos="703"/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373C"/>
    <w:rPr>
      <w:rFonts w:cs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A2373C"/>
    <w:pPr>
      <w:tabs>
        <w:tab w:val="clear" w:pos="703"/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373C"/>
    <w:rPr>
      <w:rFonts w:cs="Arial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D1894"/>
    <w:pPr>
      <w:widowControl/>
      <w:tabs>
        <w:tab w:val="clear" w:pos="703"/>
      </w:tabs>
      <w:autoSpaceDE/>
      <w:autoSpaceDN/>
      <w:adjustRightInd/>
      <w:spacing w:line="240" w:lineRule="auto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7D1894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FE60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60DE"/>
    <w:pPr>
      <w:widowControl/>
      <w:tabs>
        <w:tab w:val="clear" w:pos="703"/>
      </w:tabs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4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80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6840">
                      <w:marLeft w:val="225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us&#322;aw\OB%20UJ\Strona%20internetowa\WYNAJEM__powierzchni_WNIOSEK_2015___Zarz.128_-_za&#322;._nr_1_do_Regulamin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EEE8-F0D2-4D1F-B9CF-D16A1D1F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WYNAJEM__powierzchni_WNIOSEK_2015___Zarz.128_-_zał._nr_1_do_Regulaminu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cp:lastPrinted>2014-12-18T11:22:00Z</cp:lastPrinted>
  <dcterms:created xsi:type="dcterms:W3CDTF">2015-01-29T08:51:00Z</dcterms:created>
  <dcterms:modified xsi:type="dcterms:W3CDTF">2015-01-29T08:51:00Z</dcterms:modified>
</cp:coreProperties>
</file>